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C1A1" w14:textId="77777777" w:rsidR="004304DF" w:rsidRPr="00606EFC" w:rsidRDefault="00606EFC" w:rsidP="00606EFC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(Briefkopf der Schule einfügen</w:t>
      </w:r>
      <w:r w:rsidR="004304DF" w:rsidRPr="00606EFC">
        <w:rPr>
          <w:rFonts w:ascii="Arial" w:hAnsi="Arial" w:cs="Arial"/>
        </w:rPr>
        <w:t xml:space="preserve">) </w:t>
      </w:r>
    </w:p>
    <w:p w14:paraId="01EF29C4" w14:textId="77777777" w:rsidR="004304DF" w:rsidRPr="00606EFC" w:rsidRDefault="004304DF" w:rsidP="00606EFC">
      <w:pPr>
        <w:spacing w:line="360" w:lineRule="auto"/>
        <w:rPr>
          <w:rFonts w:ascii="Arial" w:hAnsi="Arial" w:cs="Arial"/>
        </w:rPr>
      </w:pPr>
    </w:p>
    <w:p w14:paraId="4F21E35F" w14:textId="77777777" w:rsidR="004304DF" w:rsidRPr="00606EFC" w:rsidRDefault="004304DF" w:rsidP="00606EFC">
      <w:pPr>
        <w:spacing w:line="360" w:lineRule="auto"/>
        <w:rPr>
          <w:rFonts w:ascii="Arial" w:hAnsi="Arial" w:cs="Arial"/>
        </w:rPr>
      </w:pPr>
    </w:p>
    <w:p w14:paraId="621CA2EE" w14:textId="77777777" w:rsidR="004304DF" w:rsidRPr="00606EFC" w:rsidRDefault="004304DF" w:rsidP="00606EFC">
      <w:pPr>
        <w:spacing w:line="360" w:lineRule="auto"/>
        <w:rPr>
          <w:rFonts w:ascii="Arial" w:hAnsi="Arial" w:cs="Arial"/>
        </w:rPr>
      </w:pPr>
    </w:p>
    <w:p w14:paraId="7FA3791F" w14:textId="77777777" w:rsidR="004304DF" w:rsidRPr="00606EFC" w:rsidRDefault="004304DF" w:rsidP="00606EFC">
      <w:pPr>
        <w:spacing w:line="360" w:lineRule="auto"/>
        <w:rPr>
          <w:rFonts w:ascii="Arial" w:hAnsi="Arial" w:cs="Arial"/>
        </w:rPr>
      </w:pPr>
      <w:r w:rsidRPr="00606EFC">
        <w:rPr>
          <w:rFonts w:ascii="Arial" w:hAnsi="Arial" w:cs="Arial"/>
        </w:rPr>
        <w:t xml:space="preserve">(Anschrift der/des Erziehungsberechtigten) </w:t>
      </w:r>
    </w:p>
    <w:p w14:paraId="3D6A9359" w14:textId="77777777" w:rsidR="004304DF" w:rsidRPr="00606EFC" w:rsidRDefault="004304DF" w:rsidP="00606EFC">
      <w:pPr>
        <w:spacing w:line="360" w:lineRule="auto"/>
        <w:rPr>
          <w:rFonts w:ascii="Arial" w:hAnsi="Arial" w:cs="Arial"/>
        </w:rPr>
      </w:pPr>
    </w:p>
    <w:p w14:paraId="3CA38530" w14:textId="77777777" w:rsidR="004304DF" w:rsidRPr="00606EFC" w:rsidRDefault="004304DF" w:rsidP="00606EFC">
      <w:pPr>
        <w:spacing w:line="360" w:lineRule="auto"/>
        <w:jc w:val="right"/>
        <w:rPr>
          <w:rFonts w:ascii="Arial" w:hAnsi="Arial" w:cs="Arial"/>
        </w:rPr>
      </w:pPr>
      <w:r w:rsidRPr="00606EFC">
        <w:rPr>
          <w:rFonts w:ascii="Arial" w:hAnsi="Arial" w:cs="Arial"/>
        </w:rPr>
        <w:t>(Datum)</w:t>
      </w:r>
    </w:p>
    <w:p w14:paraId="683963B1" w14:textId="77777777" w:rsidR="004304DF" w:rsidRPr="00606EFC" w:rsidRDefault="004304DF" w:rsidP="00606EFC">
      <w:pPr>
        <w:spacing w:line="360" w:lineRule="auto"/>
        <w:rPr>
          <w:rFonts w:ascii="Arial" w:hAnsi="Arial" w:cs="Arial"/>
        </w:rPr>
      </w:pPr>
    </w:p>
    <w:p w14:paraId="7CB274A8" w14:textId="77777777" w:rsidR="004304DF" w:rsidRPr="00606EFC" w:rsidRDefault="004304DF" w:rsidP="00606EFC">
      <w:pPr>
        <w:spacing w:line="360" w:lineRule="auto"/>
        <w:rPr>
          <w:rFonts w:ascii="Arial" w:hAnsi="Arial" w:cs="Arial"/>
        </w:rPr>
      </w:pPr>
    </w:p>
    <w:p w14:paraId="65325ECB" w14:textId="77777777" w:rsidR="004304DF" w:rsidRPr="00606EFC" w:rsidRDefault="004304DF" w:rsidP="00606EFC">
      <w:pPr>
        <w:spacing w:line="360" w:lineRule="auto"/>
        <w:rPr>
          <w:rFonts w:ascii="Arial" w:hAnsi="Arial" w:cs="Arial"/>
          <w:b/>
        </w:rPr>
      </w:pPr>
      <w:r w:rsidRPr="00606EFC">
        <w:rPr>
          <w:rFonts w:ascii="Arial" w:hAnsi="Arial" w:cs="Arial"/>
          <w:b/>
        </w:rPr>
        <w:t>Ihr Antrag auf Beurlaubung Ihres Kindes</w:t>
      </w:r>
      <w:r w:rsidR="00DB2A01">
        <w:rPr>
          <w:rFonts w:ascii="Arial" w:hAnsi="Arial" w:cs="Arial"/>
          <w:b/>
        </w:rPr>
        <w:t>____________</w:t>
      </w:r>
      <w:r w:rsidRPr="00606EFC">
        <w:rPr>
          <w:rFonts w:ascii="Arial" w:hAnsi="Arial" w:cs="Arial"/>
          <w:b/>
        </w:rPr>
        <w:t xml:space="preserve"> vom</w:t>
      </w:r>
      <w:r w:rsidR="00DB2A01">
        <w:rPr>
          <w:rFonts w:ascii="Arial" w:hAnsi="Arial" w:cs="Arial"/>
          <w:b/>
        </w:rPr>
        <w:t>_____________</w:t>
      </w:r>
    </w:p>
    <w:p w14:paraId="586B850F" w14:textId="77777777" w:rsidR="004304DF" w:rsidRPr="00606EFC" w:rsidRDefault="004304DF" w:rsidP="00606EFC">
      <w:pPr>
        <w:spacing w:line="360" w:lineRule="auto"/>
        <w:rPr>
          <w:rFonts w:ascii="Arial" w:hAnsi="Arial" w:cs="Arial"/>
        </w:rPr>
      </w:pPr>
    </w:p>
    <w:p w14:paraId="2FDC7F32" w14:textId="77777777" w:rsidR="00160E6A" w:rsidRPr="00606EFC" w:rsidRDefault="004304DF" w:rsidP="00606EFC">
      <w:pPr>
        <w:spacing w:line="360" w:lineRule="auto"/>
        <w:rPr>
          <w:rFonts w:ascii="Arial" w:hAnsi="Arial" w:cs="Arial"/>
        </w:rPr>
      </w:pPr>
      <w:r w:rsidRPr="00606EFC">
        <w:rPr>
          <w:rFonts w:ascii="Arial" w:hAnsi="Arial" w:cs="Arial"/>
        </w:rPr>
        <w:t>Sehr geehrte/r Frau/</w:t>
      </w:r>
      <w:r w:rsidR="00606EFC">
        <w:rPr>
          <w:rFonts w:ascii="Arial" w:hAnsi="Arial" w:cs="Arial"/>
        </w:rPr>
        <w:t xml:space="preserve"> </w:t>
      </w:r>
      <w:r w:rsidRPr="00606EFC">
        <w:rPr>
          <w:rFonts w:ascii="Arial" w:hAnsi="Arial" w:cs="Arial"/>
        </w:rPr>
        <w:t>Herr</w:t>
      </w:r>
      <w:r w:rsidR="001D1B14">
        <w:rPr>
          <w:rFonts w:ascii="Arial" w:hAnsi="Arial" w:cs="Arial"/>
        </w:rPr>
        <w:t>________________,</w:t>
      </w:r>
    </w:p>
    <w:p w14:paraId="39086679" w14:textId="77777777" w:rsidR="00160E6A" w:rsidRDefault="004304DF" w:rsidP="00606E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06EFC">
        <w:rPr>
          <w:rFonts w:ascii="Arial" w:hAnsi="Arial" w:cs="Arial"/>
        </w:rPr>
        <w:t>sofern eine Schülerin oder ein Schüler mit e</w:t>
      </w:r>
      <w:r w:rsidR="00606EFC">
        <w:rPr>
          <w:rFonts w:ascii="Arial" w:hAnsi="Arial" w:cs="Arial"/>
        </w:rPr>
        <w:t xml:space="preserve">inem Angehörigen – insbesondere </w:t>
      </w:r>
      <w:r w:rsidR="00DB2A01">
        <w:rPr>
          <w:rFonts w:ascii="Arial" w:hAnsi="Arial" w:cs="Arial"/>
        </w:rPr>
        <w:t>Eltern oder</w:t>
      </w:r>
      <w:r w:rsidRPr="00606EFC">
        <w:rPr>
          <w:rFonts w:ascii="Arial" w:hAnsi="Arial" w:cs="Arial"/>
        </w:rPr>
        <w:t xml:space="preserve"> Geschwister - in häusl</w:t>
      </w:r>
      <w:r w:rsidR="00606EFC">
        <w:rPr>
          <w:rFonts w:ascii="Arial" w:hAnsi="Arial" w:cs="Arial"/>
        </w:rPr>
        <w:t xml:space="preserve">icher Gemeinschaft lebt und bei </w:t>
      </w:r>
      <w:r w:rsidRPr="00606EFC">
        <w:rPr>
          <w:rFonts w:ascii="Arial" w:hAnsi="Arial" w:cs="Arial"/>
        </w:rPr>
        <w:t>diesem Angehörigen eine Corona-rele</w:t>
      </w:r>
      <w:r w:rsidR="00606EFC">
        <w:rPr>
          <w:rFonts w:ascii="Arial" w:hAnsi="Arial" w:cs="Arial"/>
        </w:rPr>
        <w:t xml:space="preserve">vante Vorerkrankung besteht, so </w:t>
      </w:r>
      <w:r w:rsidRPr="00606EFC">
        <w:rPr>
          <w:rFonts w:ascii="Arial" w:hAnsi="Arial" w:cs="Arial"/>
        </w:rPr>
        <w:t>kann eine Beurlaubung nach § 43 Abs</w:t>
      </w:r>
      <w:r w:rsidR="00606EFC">
        <w:rPr>
          <w:rFonts w:ascii="Arial" w:hAnsi="Arial" w:cs="Arial"/>
        </w:rPr>
        <w:t xml:space="preserve">. 4 Satz 1 SchulG NRW durch die </w:t>
      </w:r>
      <w:r w:rsidRPr="00606EFC">
        <w:rPr>
          <w:rFonts w:ascii="Arial" w:hAnsi="Arial" w:cs="Arial"/>
        </w:rPr>
        <w:t>Schu</w:t>
      </w:r>
      <w:r w:rsidR="00160E6A" w:rsidRPr="00606EFC">
        <w:rPr>
          <w:rFonts w:ascii="Arial" w:hAnsi="Arial" w:cs="Arial"/>
        </w:rPr>
        <w:t xml:space="preserve">lleitung </w:t>
      </w:r>
      <w:r w:rsidRPr="00606EFC">
        <w:rPr>
          <w:rFonts w:ascii="Arial" w:hAnsi="Arial" w:cs="Arial"/>
        </w:rPr>
        <w:t>erfolgen.</w:t>
      </w:r>
    </w:p>
    <w:p w14:paraId="12500A79" w14:textId="77777777" w:rsidR="00DB2A01" w:rsidRPr="00606EFC" w:rsidRDefault="00DB2A01" w:rsidP="00606E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3AE879F" w14:textId="77777777" w:rsidR="00160E6A" w:rsidRPr="00606EFC" w:rsidRDefault="00185BF7" w:rsidP="00606E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075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EFC">
            <w:rPr>
              <w:rFonts w:ascii="MS Gothic" w:eastAsia="MS Gothic" w:hAnsi="MS Gothic" w:cs="Arial" w:hint="eastAsia"/>
            </w:rPr>
            <w:t>☐</w:t>
          </w:r>
        </w:sdtContent>
      </w:sdt>
      <w:r w:rsidR="00160E6A" w:rsidRPr="00606EFC">
        <w:rPr>
          <w:rFonts w:ascii="Arial" w:hAnsi="Arial" w:cs="Arial"/>
        </w:rPr>
        <w:t>Diesen Nachweis haben Sie durch ein ärztliches Attest erbracht.</w:t>
      </w:r>
    </w:p>
    <w:p w14:paraId="7995930F" w14:textId="77777777" w:rsidR="00160E6A" w:rsidRPr="00606EFC" w:rsidRDefault="00185BF7" w:rsidP="00606E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430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EFC">
            <w:rPr>
              <w:rFonts w:ascii="MS Gothic" w:eastAsia="MS Gothic" w:hAnsi="MS Gothic" w:cs="Arial" w:hint="eastAsia"/>
            </w:rPr>
            <w:t>☐</w:t>
          </w:r>
        </w:sdtContent>
      </w:sdt>
      <w:r w:rsidR="00160E6A" w:rsidRPr="00606EFC">
        <w:rPr>
          <w:rFonts w:ascii="Arial" w:hAnsi="Arial" w:cs="Arial"/>
        </w:rPr>
        <w:t>Die Vorerkrankung des Angehörigen ist mir bekannt.</w:t>
      </w:r>
    </w:p>
    <w:p w14:paraId="7A379E68" w14:textId="77777777" w:rsidR="00160E6A" w:rsidRPr="00606EFC" w:rsidRDefault="00160E6A" w:rsidP="00606EF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/>
          <w:sz w:val="18"/>
        </w:rPr>
      </w:pPr>
      <w:r w:rsidRPr="00606EFC">
        <w:rPr>
          <w:rFonts w:ascii="Arial" w:hAnsi="Arial" w:cs="Arial"/>
          <w:i/>
          <w:sz w:val="18"/>
        </w:rPr>
        <w:t>(Zutreffendes bitte ankreuzen!)</w:t>
      </w:r>
    </w:p>
    <w:p w14:paraId="42C4F4A4" w14:textId="77777777" w:rsidR="00160E6A" w:rsidRPr="00606EFC" w:rsidRDefault="00160E6A" w:rsidP="00606E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8EA10F8" w14:textId="77777777" w:rsidR="004304DF" w:rsidRPr="00606EFC" w:rsidRDefault="004304DF" w:rsidP="00606E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06EFC">
        <w:rPr>
          <w:rFonts w:ascii="Arial" w:hAnsi="Arial" w:cs="Arial"/>
        </w:rPr>
        <w:t>Die Beurlaubung erfolgt bis längstens zum 31. Juli 2020 (Ende des Schuljahres</w:t>
      </w:r>
      <w:r w:rsidR="00606EFC">
        <w:rPr>
          <w:rFonts w:ascii="Arial" w:hAnsi="Arial" w:cs="Arial"/>
        </w:rPr>
        <w:t xml:space="preserve"> </w:t>
      </w:r>
      <w:r w:rsidRPr="00606EFC">
        <w:rPr>
          <w:rFonts w:ascii="Arial" w:hAnsi="Arial" w:cs="Arial"/>
        </w:rPr>
        <w:t>2019/2020)</w:t>
      </w:r>
      <w:r w:rsidR="00160E6A" w:rsidRPr="00606EFC">
        <w:rPr>
          <w:rFonts w:ascii="Arial" w:hAnsi="Arial" w:cs="Arial"/>
        </w:rPr>
        <w:t xml:space="preserve"> und</w:t>
      </w:r>
      <w:r w:rsidRPr="00606EFC">
        <w:rPr>
          <w:rFonts w:ascii="Arial" w:hAnsi="Arial" w:cs="Arial"/>
        </w:rPr>
        <w:t xml:space="preserve"> unt</w:t>
      </w:r>
      <w:r w:rsidR="00160E6A" w:rsidRPr="00606EFC">
        <w:rPr>
          <w:rFonts w:ascii="Arial" w:hAnsi="Arial" w:cs="Arial"/>
        </w:rPr>
        <w:t xml:space="preserve">erliegt dem Widerrufsvorbehalt gem. </w:t>
      </w:r>
      <w:r w:rsidR="00606EFC">
        <w:rPr>
          <w:rFonts w:ascii="Arial" w:hAnsi="Arial" w:cs="Arial"/>
        </w:rPr>
        <w:t xml:space="preserve">§ 49 Abs. 2 Satz 1 Nr. 1 Alt. 2 </w:t>
      </w:r>
      <w:r w:rsidR="00160E6A" w:rsidRPr="00606EFC">
        <w:rPr>
          <w:rFonts w:ascii="Arial" w:hAnsi="Arial" w:cs="Arial"/>
        </w:rPr>
        <w:t>VwVfG NRW.</w:t>
      </w:r>
    </w:p>
    <w:p w14:paraId="6699C851" w14:textId="77777777" w:rsidR="004304DF" w:rsidRPr="00606EFC" w:rsidRDefault="00160E6A" w:rsidP="00606E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06EFC">
        <w:rPr>
          <w:rFonts w:ascii="Arial" w:hAnsi="Arial" w:cs="Arial"/>
        </w:rPr>
        <w:t>Der Widerruf kann insbesondere dann erfolgen</w:t>
      </w:r>
      <w:r w:rsidR="00606EFC">
        <w:rPr>
          <w:rFonts w:ascii="Arial" w:hAnsi="Arial" w:cs="Arial"/>
        </w:rPr>
        <w:t xml:space="preserve">, wenn die epidemiologische Lage eine </w:t>
      </w:r>
      <w:r w:rsidR="004304DF" w:rsidRPr="00606EFC">
        <w:rPr>
          <w:rFonts w:ascii="Arial" w:hAnsi="Arial" w:cs="Arial"/>
        </w:rPr>
        <w:t>besondere Schutzbedürftigkeit von Personen mit V</w:t>
      </w:r>
      <w:r w:rsidR="00606EFC">
        <w:rPr>
          <w:rFonts w:ascii="Arial" w:hAnsi="Arial" w:cs="Arial"/>
        </w:rPr>
        <w:t xml:space="preserve">orerkrankungen </w:t>
      </w:r>
      <w:r w:rsidR="004304DF" w:rsidRPr="00606EFC">
        <w:rPr>
          <w:rFonts w:ascii="Arial" w:hAnsi="Arial" w:cs="Arial"/>
        </w:rPr>
        <w:t>nicht mehr erfordert. Auch kann durch</w:t>
      </w:r>
      <w:r w:rsidR="00606EFC">
        <w:rPr>
          <w:rFonts w:ascii="Arial" w:hAnsi="Arial" w:cs="Arial"/>
        </w:rPr>
        <w:t xml:space="preserve"> schriftliche Erklärung seitens </w:t>
      </w:r>
      <w:r w:rsidR="004304DF" w:rsidRPr="00606EFC">
        <w:rPr>
          <w:rFonts w:ascii="Arial" w:hAnsi="Arial" w:cs="Arial"/>
        </w:rPr>
        <w:t>der Eltern - oder bei Volljährigkeit durch</w:t>
      </w:r>
      <w:r w:rsidR="00606EFC">
        <w:rPr>
          <w:rFonts w:ascii="Arial" w:hAnsi="Arial" w:cs="Arial"/>
        </w:rPr>
        <w:t xml:space="preserve"> die Schülerin oder den Schüler</w:t>
      </w:r>
      <w:r w:rsidR="004304DF" w:rsidRPr="00606EFC">
        <w:rPr>
          <w:rFonts w:ascii="Arial" w:hAnsi="Arial" w:cs="Arial"/>
        </w:rPr>
        <w:t xml:space="preserve">selbst - auf die Inanspruchnahme der </w:t>
      </w:r>
      <w:r w:rsidR="00606EFC">
        <w:rPr>
          <w:rFonts w:ascii="Arial" w:hAnsi="Arial" w:cs="Arial"/>
        </w:rPr>
        <w:t xml:space="preserve">Befreiung verzichtet werden, so </w:t>
      </w:r>
      <w:r w:rsidR="004304DF" w:rsidRPr="00606EFC">
        <w:rPr>
          <w:rFonts w:ascii="Arial" w:hAnsi="Arial" w:cs="Arial"/>
        </w:rPr>
        <w:t>dass auch in diesem Fall ein Widerruf in Betracht kommt.</w:t>
      </w:r>
    </w:p>
    <w:p w14:paraId="34A6BD8B" w14:textId="77777777" w:rsidR="00160E6A" w:rsidRPr="00606EFC" w:rsidRDefault="00160E6A" w:rsidP="00606E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BC24978" w14:textId="77777777" w:rsidR="004304DF" w:rsidRPr="00606EFC" w:rsidRDefault="00606EFC" w:rsidP="00606EFC">
      <w:pPr>
        <w:spacing w:line="360" w:lineRule="auto"/>
        <w:rPr>
          <w:rFonts w:ascii="Arial" w:hAnsi="Arial" w:cs="Arial"/>
        </w:rPr>
      </w:pPr>
      <w:r w:rsidRPr="00606EFC">
        <w:rPr>
          <w:rFonts w:ascii="Arial" w:hAnsi="Arial" w:cs="Arial"/>
        </w:rPr>
        <w:t>In der Folge</w:t>
      </w:r>
      <w:r w:rsidRPr="00DB2A01">
        <w:rPr>
          <w:rFonts w:ascii="Arial" w:hAnsi="Arial" w:cs="Arial"/>
        </w:rPr>
        <w:t xml:space="preserve"> </w:t>
      </w:r>
      <w:r w:rsidRPr="00DB2A01">
        <w:rPr>
          <w:rFonts w:ascii="Arial" w:hAnsi="Arial" w:cs="Arial"/>
          <w:bCs/>
        </w:rPr>
        <w:t>entfällt</w:t>
      </w:r>
      <w:r w:rsidRPr="00606EFC">
        <w:rPr>
          <w:rFonts w:ascii="Arial" w:hAnsi="Arial" w:cs="Arial"/>
        </w:rPr>
        <w:t xml:space="preserve"> die Pflicht zur </w:t>
      </w:r>
      <w:r w:rsidRPr="00606EFC">
        <w:rPr>
          <w:rFonts w:ascii="Arial" w:hAnsi="Arial" w:cs="Arial"/>
          <w:b/>
          <w:bCs/>
        </w:rPr>
        <w:t>Teilnahme am Präsenzunterricht</w:t>
      </w:r>
      <w:r w:rsidRPr="00606EFC">
        <w:rPr>
          <w:rFonts w:ascii="Arial" w:hAnsi="Arial" w:cs="Arial"/>
        </w:rPr>
        <w:t xml:space="preserve">. Ihrem Kind werden Lernangebote für zu Hause gemacht </w:t>
      </w:r>
      <w:r w:rsidRPr="00DB2A01">
        <w:rPr>
          <w:rFonts w:ascii="Arial" w:hAnsi="Arial" w:cs="Arial"/>
          <w:b/>
        </w:rPr>
        <w:t>(Lernen auf Distanz).</w:t>
      </w:r>
    </w:p>
    <w:p w14:paraId="678987D6" w14:textId="77777777" w:rsidR="00606EFC" w:rsidRDefault="00606EFC" w:rsidP="00606EFC">
      <w:pPr>
        <w:spacing w:line="360" w:lineRule="auto"/>
        <w:rPr>
          <w:rFonts w:ascii="Arial" w:hAnsi="Arial" w:cs="Arial"/>
        </w:rPr>
      </w:pPr>
    </w:p>
    <w:p w14:paraId="222D17B4" w14:textId="77777777" w:rsidR="004304DF" w:rsidRPr="00606EFC" w:rsidRDefault="004304DF" w:rsidP="00606EFC">
      <w:pPr>
        <w:spacing w:line="360" w:lineRule="auto"/>
        <w:rPr>
          <w:rFonts w:ascii="Arial" w:hAnsi="Arial" w:cs="Arial"/>
        </w:rPr>
      </w:pPr>
      <w:r w:rsidRPr="00606EFC">
        <w:rPr>
          <w:rFonts w:ascii="Arial" w:hAnsi="Arial" w:cs="Arial"/>
        </w:rPr>
        <w:lastRenderedPageBreak/>
        <w:t>Ihre Rechte:</w:t>
      </w:r>
    </w:p>
    <w:p w14:paraId="36F30AA4" w14:textId="77777777" w:rsidR="004304DF" w:rsidRPr="00606EFC" w:rsidRDefault="004304DF" w:rsidP="00606EFC">
      <w:pPr>
        <w:spacing w:line="360" w:lineRule="auto"/>
        <w:rPr>
          <w:rFonts w:ascii="Arial" w:hAnsi="Arial" w:cs="Arial"/>
          <w:i/>
        </w:rPr>
      </w:pPr>
      <w:r w:rsidRPr="00606EFC">
        <w:rPr>
          <w:rFonts w:ascii="Arial" w:hAnsi="Arial" w:cs="Arial"/>
        </w:rPr>
        <w:t>Gegen meine Entscheidung können Sie innerhalb eines Monats nach Zustellung Widerspruch erheben. Der Widerspruch ist schriftlich oder zur Niederschrift bei der (</w:t>
      </w:r>
      <w:r w:rsidR="00606EFC">
        <w:rPr>
          <w:rFonts w:ascii="Arial" w:hAnsi="Arial" w:cs="Arial"/>
          <w:i/>
        </w:rPr>
        <w:t xml:space="preserve">Name und Anschrift der </w:t>
      </w:r>
      <w:r w:rsidRPr="00606EFC">
        <w:rPr>
          <w:rFonts w:ascii="Arial" w:hAnsi="Arial" w:cs="Arial"/>
          <w:i/>
        </w:rPr>
        <w:t>Schule)</w:t>
      </w:r>
      <w:r w:rsidRPr="00606EFC">
        <w:rPr>
          <w:rFonts w:ascii="Arial" w:hAnsi="Arial" w:cs="Arial"/>
        </w:rPr>
        <w:t xml:space="preserve"> einzulegen.</w:t>
      </w:r>
    </w:p>
    <w:p w14:paraId="24EBFC8A" w14:textId="77777777" w:rsidR="004304DF" w:rsidRPr="00606EFC" w:rsidRDefault="004304DF" w:rsidP="00606EFC">
      <w:pPr>
        <w:spacing w:line="360" w:lineRule="auto"/>
        <w:rPr>
          <w:rFonts w:ascii="Arial" w:hAnsi="Arial" w:cs="Arial"/>
        </w:rPr>
      </w:pPr>
      <w:r w:rsidRPr="00606EFC">
        <w:rPr>
          <w:rFonts w:ascii="Arial" w:hAnsi="Arial" w:cs="Arial"/>
        </w:rPr>
        <w:t>Falls die Frist durch eine von Ihnen beauftragte Person versäumt werden sollte, so ist dieses Verschulden Ihnen zuzurechnen.</w:t>
      </w:r>
    </w:p>
    <w:p w14:paraId="0C43EE23" w14:textId="77777777" w:rsidR="004304DF" w:rsidRPr="00606EFC" w:rsidRDefault="004304DF" w:rsidP="00606EFC">
      <w:pPr>
        <w:spacing w:line="360" w:lineRule="auto"/>
        <w:rPr>
          <w:rFonts w:ascii="Arial" w:hAnsi="Arial" w:cs="Arial"/>
        </w:rPr>
      </w:pPr>
    </w:p>
    <w:p w14:paraId="25136A71" w14:textId="77777777" w:rsidR="004304DF" w:rsidRPr="00606EFC" w:rsidRDefault="004304DF" w:rsidP="00606EFC">
      <w:pPr>
        <w:spacing w:line="360" w:lineRule="auto"/>
        <w:rPr>
          <w:rFonts w:ascii="Arial" w:hAnsi="Arial" w:cs="Arial"/>
        </w:rPr>
      </w:pPr>
      <w:r w:rsidRPr="00606EFC">
        <w:rPr>
          <w:rFonts w:ascii="Arial" w:hAnsi="Arial" w:cs="Arial"/>
        </w:rPr>
        <w:t>Mit freundlichen Grüßen</w:t>
      </w:r>
    </w:p>
    <w:p w14:paraId="74E72D97" w14:textId="77777777" w:rsidR="004304DF" w:rsidRPr="00606EFC" w:rsidRDefault="004304DF" w:rsidP="00606EFC">
      <w:pPr>
        <w:spacing w:line="360" w:lineRule="auto"/>
        <w:rPr>
          <w:rFonts w:ascii="Arial" w:hAnsi="Arial" w:cs="Arial"/>
        </w:rPr>
      </w:pPr>
    </w:p>
    <w:p w14:paraId="63CCF111" w14:textId="77777777" w:rsidR="0036674D" w:rsidRPr="00606EFC" w:rsidRDefault="004304DF" w:rsidP="00606EFC">
      <w:pPr>
        <w:spacing w:line="360" w:lineRule="auto"/>
        <w:rPr>
          <w:rFonts w:ascii="Arial" w:hAnsi="Arial" w:cs="Arial"/>
        </w:rPr>
      </w:pPr>
      <w:r w:rsidRPr="00606EFC">
        <w:rPr>
          <w:rFonts w:ascii="Arial" w:hAnsi="Arial" w:cs="Arial"/>
        </w:rPr>
        <w:t>(Schulleitung)</w:t>
      </w:r>
    </w:p>
    <w:sectPr w:rsidR="0036674D" w:rsidRPr="00606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5F37D" w14:textId="77777777" w:rsidR="00521A70" w:rsidRDefault="00521A70" w:rsidP="00DB2A01">
      <w:pPr>
        <w:spacing w:after="0" w:line="240" w:lineRule="auto"/>
      </w:pPr>
      <w:r>
        <w:separator/>
      </w:r>
    </w:p>
  </w:endnote>
  <w:endnote w:type="continuationSeparator" w:id="0">
    <w:p w14:paraId="05270306" w14:textId="77777777" w:rsidR="00521A70" w:rsidRDefault="00521A70" w:rsidP="00DB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8F2B7" w14:textId="77777777" w:rsidR="00521A70" w:rsidRDefault="00521A70" w:rsidP="00DB2A01">
      <w:pPr>
        <w:spacing w:after="0" w:line="240" w:lineRule="auto"/>
      </w:pPr>
      <w:r>
        <w:separator/>
      </w:r>
    </w:p>
  </w:footnote>
  <w:footnote w:type="continuationSeparator" w:id="0">
    <w:p w14:paraId="1D67A774" w14:textId="77777777" w:rsidR="00521A70" w:rsidRDefault="00521A70" w:rsidP="00DB2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DF"/>
    <w:rsid w:val="00160E6A"/>
    <w:rsid w:val="00185BF7"/>
    <w:rsid w:val="001D1B14"/>
    <w:rsid w:val="004304DF"/>
    <w:rsid w:val="00521A70"/>
    <w:rsid w:val="00596905"/>
    <w:rsid w:val="00606EFC"/>
    <w:rsid w:val="007B2233"/>
    <w:rsid w:val="00932CCB"/>
    <w:rsid w:val="00C47BCC"/>
    <w:rsid w:val="00D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5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30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B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2A01"/>
  </w:style>
  <w:style w:type="paragraph" w:styleId="Fuzeile">
    <w:name w:val="footer"/>
    <w:basedOn w:val="Standard"/>
    <w:link w:val="FuzeileZchn"/>
    <w:uiPriority w:val="99"/>
    <w:unhideWhenUsed/>
    <w:rsid w:val="00DB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2A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30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B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2A01"/>
  </w:style>
  <w:style w:type="paragraph" w:styleId="Fuzeile">
    <w:name w:val="footer"/>
    <w:basedOn w:val="Standard"/>
    <w:link w:val="FuzeileZchn"/>
    <w:uiPriority w:val="99"/>
    <w:unhideWhenUsed/>
    <w:rsid w:val="00DB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2A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F1137C6A.dotm</Template>
  <TotalTime>0</TotalTime>
  <Pages>2</Pages>
  <Words>243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Mettmann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Terwint, Andrea</dc:creator>
  <cp:lastModifiedBy>Ludwig, Irbit</cp:lastModifiedBy>
  <cp:revision>2</cp:revision>
  <dcterms:created xsi:type="dcterms:W3CDTF">2020-04-29T07:36:00Z</dcterms:created>
  <dcterms:modified xsi:type="dcterms:W3CDTF">2020-04-29T07:36:00Z</dcterms:modified>
</cp:coreProperties>
</file>