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36CC" w14:textId="2656F97E" w:rsidR="00A54B65" w:rsidRPr="00A54B65" w:rsidRDefault="00A54B65" w:rsidP="00C8398A">
      <w:pPr>
        <w:rPr>
          <w:b/>
          <w:bCs/>
          <w:sz w:val="28"/>
          <w:szCs w:val="28"/>
          <w:u w:val="single"/>
        </w:rPr>
      </w:pPr>
      <w:r w:rsidRPr="00A54B65">
        <w:rPr>
          <w:b/>
          <w:bCs/>
          <w:sz w:val="28"/>
          <w:szCs w:val="28"/>
          <w:u w:val="single"/>
        </w:rPr>
        <w:t>Unterricht an festen Tagen pro Jahrgang</w:t>
      </w: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536"/>
        <w:gridCol w:w="1426"/>
        <w:gridCol w:w="3502"/>
      </w:tblGrid>
      <w:tr w:rsidR="00C8398A" w:rsidRPr="00221D8C" w14:paraId="2D292589" w14:textId="77777777" w:rsidTr="00C8398A">
        <w:tc>
          <w:tcPr>
            <w:tcW w:w="4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DE117F" w14:textId="51438E3F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KW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459CB6" w14:textId="1E896B17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Datum</w:t>
            </w: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99DFBC" w14:textId="77777777" w:rsidR="00C8398A" w:rsidRPr="00C8398A" w:rsidRDefault="00C8398A" w:rsidP="00C8398A">
            <w:pPr>
              <w:rPr>
                <w:b/>
                <w:bCs/>
              </w:rPr>
            </w:pPr>
            <w:r w:rsidRPr="00C8398A">
              <w:rPr>
                <w:b/>
                <w:bCs/>
              </w:rPr>
              <w:t>Jahrgang</w:t>
            </w:r>
          </w:p>
        </w:tc>
      </w:tr>
      <w:tr w:rsidR="00C8398A" w:rsidRPr="00221D8C" w14:paraId="54F17E22" w14:textId="77777777" w:rsidTr="00C8398A">
        <w:tc>
          <w:tcPr>
            <w:tcW w:w="498" w:type="dxa"/>
            <w:vMerge w:val="restart"/>
            <w:shd w:val="clear" w:color="auto" w:fill="FFF2CC" w:themeFill="accent4" w:themeFillTint="33"/>
          </w:tcPr>
          <w:p w14:paraId="561E80A2" w14:textId="506B990A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1E91C460" w14:textId="1A51FB33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11.05</w:t>
            </w:r>
          </w:p>
        </w:tc>
        <w:tc>
          <w:tcPr>
            <w:tcW w:w="3502" w:type="dxa"/>
          </w:tcPr>
          <w:p w14:paraId="592754EA" w14:textId="1393D8D0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4728D734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1ED620F4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4F80B21F" w14:textId="6B39AE07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12.05</w:t>
            </w:r>
          </w:p>
        </w:tc>
        <w:tc>
          <w:tcPr>
            <w:tcW w:w="3502" w:type="dxa"/>
          </w:tcPr>
          <w:p w14:paraId="173E2BF3" w14:textId="29F15C5C" w:rsidR="00C8398A" w:rsidRPr="00C8398A" w:rsidRDefault="00C8398A" w:rsidP="00C8398A">
            <w:pPr>
              <w:rPr>
                <w:i/>
                <w:iCs/>
              </w:rPr>
            </w:pPr>
            <w:r w:rsidRPr="00C8398A">
              <w:t>Jahrgang 2</w:t>
            </w:r>
          </w:p>
        </w:tc>
      </w:tr>
      <w:tr w:rsidR="00C8398A" w:rsidRPr="00221D8C" w14:paraId="38BD4AF2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7CCA6B25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04D4BC23" w14:textId="17BB0563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13.05</w:t>
            </w:r>
          </w:p>
        </w:tc>
        <w:tc>
          <w:tcPr>
            <w:tcW w:w="3502" w:type="dxa"/>
          </w:tcPr>
          <w:p w14:paraId="704240CF" w14:textId="66EA110B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3A52A782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74203A49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50F10898" w14:textId="7C7D75E1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14.05</w:t>
            </w:r>
          </w:p>
        </w:tc>
        <w:tc>
          <w:tcPr>
            <w:tcW w:w="3502" w:type="dxa"/>
          </w:tcPr>
          <w:p w14:paraId="49E39186" w14:textId="3E28D99A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7D9B4DA3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3EF08113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0FF0FA4D" w14:textId="136904F9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15.05</w:t>
            </w:r>
          </w:p>
        </w:tc>
        <w:tc>
          <w:tcPr>
            <w:tcW w:w="3502" w:type="dxa"/>
          </w:tcPr>
          <w:p w14:paraId="2ABF07CF" w14:textId="2FF41BD2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315440D2" w14:textId="77777777" w:rsidTr="00C8398A">
        <w:tc>
          <w:tcPr>
            <w:tcW w:w="498" w:type="dxa"/>
            <w:vMerge w:val="restart"/>
            <w:shd w:val="clear" w:color="auto" w:fill="D9E2F3" w:themeFill="accent1" w:themeFillTint="33"/>
          </w:tcPr>
          <w:p w14:paraId="7D0DA12F" w14:textId="4FCCBDA8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426" w:type="dxa"/>
            <w:shd w:val="clear" w:color="auto" w:fill="D9E2F3" w:themeFill="accent1" w:themeFillTint="33"/>
          </w:tcPr>
          <w:p w14:paraId="49FE6452" w14:textId="2B948DB8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18.05</w:t>
            </w:r>
          </w:p>
        </w:tc>
        <w:tc>
          <w:tcPr>
            <w:tcW w:w="3502" w:type="dxa"/>
          </w:tcPr>
          <w:p w14:paraId="3F5B6C3D" w14:textId="42DC051B" w:rsidR="00C8398A" w:rsidRPr="00C8398A" w:rsidRDefault="00C8398A" w:rsidP="00C8398A">
            <w:r w:rsidRPr="00C8398A">
              <w:t>Jahrgang 2</w:t>
            </w:r>
          </w:p>
        </w:tc>
      </w:tr>
      <w:tr w:rsidR="00C8398A" w:rsidRPr="00221D8C" w14:paraId="1442E00E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48EE04FC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084777E8" w14:textId="0EED8402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19.05</w:t>
            </w:r>
          </w:p>
        </w:tc>
        <w:tc>
          <w:tcPr>
            <w:tcW w:w="3502" w:type="dxa"/>
          </w:tcPr>
          <w:p w14:paraId="38CFBAED" w14:textId="40F979C6" w:rsidR="00C8398A" w:rsidRPr="00C8398A" w:rsidRDefault="00C8398A" w:rsidP="00C8398A">
            <w:pPr>
              <w:tabs>
                <w:tab w:val="left" w:pos="2025"/>
              </w:tabs>
              <w:rPr>
                <w:i/>
                <w:iCs/>
              </w:rPr>
            </w:pPr>
            <w:r w:rsidRPr="00C8398A">
              <w:t>Jahrgang 1</w:t>
            </w:r>
          </w:p>
        </w:tc>
      </w:tr>
      <w:tr w:rsidR="00C8398A" w:rsidRPr="00221D8C" w14:paraId="4E8D004D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7A5C5535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649A3746" w14:textId="6E422397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20.05</w:t>
            </w:r>
          </w:p>
        </w:tc>
        <w:tc>
          <w:tcPr>
            <w:tcW w:w="3502" w:type="dxa"/>
          </w:tcPr>
          <w:p w14:paraId="0B476F7F" w14:textId="649B89BD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03D055F1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3518EBC1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12516769" w14:textId="433DCE1C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21.05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57F8EE07" w14:textId="77777777" w:rsidR="00C8398A" w:rsidRPr="00C8398A" w:rsidRDefault="00C8398A" w:rsidP="00C8398A">
            <w:r w:rsidRPr="00C8398A">
              <w:t>Feiertag</w:t>
            </w:r>
          </w:p>
        </w:tc>
      </w:tr>
      <w:tr w:rsidR="00C8398A" w:rsidRPr="00221D8C" w14:paraId="528EA813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1438FE05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6A7DB865" w14:textId="18190DF4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22.05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7417DD38" w14:textId="77777777" w:rsidR="00C8398A" w:rsidRPr="00C8398A" w:rsidRDefault="00C8398A" w:rsidP="00C8398A">
            <w:r w:rsidRPr="00C8398A">
              <w:t>Beweglicher Ferientag</w:t>
            </w:r>
          </w:p>
        </w:tc>
      </w:tr>
      <w:tr w:rsidR="00C8398A" w:rsidRPr="00221D8C" w14:paraId="70B9F450" w14:textId="77777777" w:rsidTr="00C8398A">
        <w:tc>
          <w:tcPr>
            <w:tcW w:w="498" w:type="dxa"/>
            <w:vMerge w:val="restart"/>
            <w:shd w:val="clear" w:color="auto" w:fill="FFF2CC" w:themeFill="accent4" w:themeFillTint="33"/>
          </w:tcPr>
          <w:p w14:paraId="6421661D" w14:textId="7C94C1B3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5D2CF1F" w14:textId="6975B804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25.05</w:t>
            </w:r>
          </w:p>
        </w:tc>
        <w:tc>
          <w:tcPr>
            <w:tcW w:w="3502" w:type="dxa"/>
          </w:tcPr>
          <w:p w14:paraId="4360B985" w14:textId="1672FB3A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5A617574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62FC1E9E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28DE8877" w14:textId="70575F9E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26.05.</w:t>
            </w:r>
          </w:p>
        </w:tc>
        <w:tc>
          <w:tcPr>
            <w:tcW w:w="3502" w:type="dxa"/>
          </w:tcPr>
          <w:p w14:paraId="7C260A2E" w14:textId="541CA8D3" w:rsidR="00C8398A" w:rsidRPr="00C8398A" w:rsidRDefault="00C8398A" w:rsidP="00C8398A">
            <w:pPr>
              <w:rPr>
                <w:i/>
                <w:iCs/>
              </w:rPr>
            </w:pPr>
            <w:r w:rsidRPr="00C8398A">
              <w:t>Jahrgang 2</w:t>
            </w:r>
          </w:p>
        </w:tc>
      </w:tr>
      <w:tr w:rsidR="00C8398A" w:rsidRPr="00221D8C" w14:paraId="527182B5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209E01E7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67E3CEF6" w14:textId="7D2F74BA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27.05.</w:t>
            </w:r>
          </w:p>
        </w:tc>
        <w:tc>
          <w:tcPr>
            <w:tcW w:w="3502" w:type="dxa"/>
          </w:tcPr>
          <w:p w14:paraId="29879BD2" w14:textId="20C43ABF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5772F6EC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048E19D0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67B0352A" w14:textId="68BBB7FB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28.05</w:t>
            </w:r>
          </w:p>
        </w:tc>
        <w:tc>
          <w:tcPr>
            <w:tcW w:w="3502" w:type="dxa"/>
          </w:tcPr>
          <w:p w14:paraId="6DF47D2C" w14:textId="747C865E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379FA9B1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217DA587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707791F9" w14:textId="5A80FD2E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29.05</w:t>
            </w:r>
          </w:p>
        </w:tc>
        <w:tc>
          <w:tcPr>
            <w:tcW w:w="3502" w:type="dxa"/>
          </w:tcPr>
          <w:p w14:paraId="36280048" w14:textId="683BBAFC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3E3F76FE" w14:textId="77777777" w:rsidTr="00C8398A">
        <w:tc>
          <w:tcPr>
            <w:tcW w:w="498" w:type="dxa"/>
            <w:vMerge w:val="restart"/>
            <w:shd w:val="clear" w:color="auto" w:fill="D9E2F3" w:themeFill="accent1" w:themeFillTint="33"/>
          </w:tcPr>
          <w:p w14:paraId="07F60889" w14:textId="71D7F0E7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426" w:type="dxa"/>
            <w:shd w:val="clear" w:color="auto" w:fill="D9E2F3" w:themeFill="accent1" w:themeFillTint="33"/>
          </w:tcPr>
          <w:p w14:paraId="033DB57C" w14:textId="6C440162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01.06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716802C7" w14:textId="77777777" w:rsidR="00C8398A" w:rsidRPr="00C8398A" w:rsidRDefault="00C8398A" w:rsidP="00C8398A">
            <w:r w:rsidRPr="00C8398A">
              <w:t>Feiertag</w:t>
            </w:r>
          </w:p>
        </w:tc>
      </w:tr>
      <w:tr w:rsidR="00C8398A" w:rsidRPr="00221D8C" w14:paraId="6E04AE35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4382DC97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23C4D201" w14:textId="04B23408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02.06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50B94123" w14:textId="77777777" w:rsidR="00C8398A" w:rsidRPr="00C8398A" w:rsidRDefault="00C8398A" w:rsidP="00C8398A">
            <w:r w:rsidRPr="00C8398A">
              <w:t>Pfingstferien</w:t>
            </w:r>
          </w:p>
        </w:tc>
      </w:tr>
      <w:tr w:rsidR="00C8398A" w:rsidRPr="00221D8C" w14:paraId="32EF0381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7CE4513F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449C26EF" w14:textId="0E5563DA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03.06</w:t>
            </w:r>
          </w:p>
        </w:tc>
        <w:tc>
          <w:tcPr>
            <w:tcW w:w="3502" w:type="dxa"/>
          </w:tcPr>
          <w:p w14:paraId="358E6615" w14:textId="0C3B654B" w:rsidR="00C8398A" w:rsidRPr="00C8398A" w:rsidRDefault="00C8398A" w:rsidP="00C8398A">
            <w:r w:rsidRPr="00C8398A">
              <w:t>Jahrgang 2</w:t>
            </w:r>
          </w:p>
        </w:tc>
      </w:tr>
      <w:tr w:rsidR="00C8398A" w:rsidRPr="00221D8C" w14:paraId="1AA093FB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55756572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16663778" w14:textId="5E0DE0C9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04.06</w:t>
            </w:r>
          </w:p>
        </w:tc>
        <w:tc>
          <w:tcPr>
            <w:tcW w:w="3502" w:type="dxa"/>
          </w:tcPr>
          <w:p w14:paraId="6A6AB4A2" w14:textId="5DA9ACA9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0DAD046D" w14:textId="77777777" w:rsidTr="00C8398A">
        <w:tc>
          <w:tcPr>
            <w:tcW w:w="498" w:type="dxa"/>
            <w:vMerge/>
            <w:shd w:val="clear" w:color="auto" w:fill="D9E2F3" w:themeFill="accent1" w:themeFillTint="33"/>
          </w:tcPr>
          <w:p w14:paraId="07EB3B3E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E2F3" w:themeFill="accent1" w:themeFillTint="33"/>
          </w:tcPr>
          <w:p w14:paraId="1D59B198" w14:textId="13C1ABDF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05.06</w:t>
            </w:r>
          </w:p>
        </w:tc>
        <w:tc>
          <w:tcPr>
            <w:tcW w:w="3502" w:type="dxa"/>
          </w:tcPr>
          <w:p w14:paraId="14FECA8B" w14:textId="5151B4FF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41CDED0A" w14:textId="77777777" w:rsidTr="00C8398A">
        <w:tc>
          <w:tcPr>
            <w:tcW w:w="498" w:type="dxa"/>
            <w:vMerge w:val="restart"/>
            <w:shd w:val="clear" w:color="auto" w:fill="FFF2CC" w:themeFill="accent4" w:themeFillTint="33"/>
          </w:tcPr>
          <w:p w14:paraId="1EEFB44D" w14:textId="0441B7F2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18F797A" w14:textId="664C79F6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08.06</w:t>
            </w:r>
          </w:p>
        </w:tc>
        <w:tc>
          <w:tcPr>
            <w:tcW w:w="3502" w:type="dxa"/>
          </w:tcPr>
          <w:p w14:paraId="383419C8" w14:textId="6D14A785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31CA2816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1C658FAE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40B7B3E" w14:textId="6CE4B0F5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09.06</w:t>
            </w:r>
          </w:p>
        </w:tc>
        <w:tc>
          <w:tcPr>
            <w:tcW w:w="3502" w:type="dxa"/>
          </w:tcPr>
          <w:p w14:paraId="1783AE80" w14:textId="4C6B8B6F" w:rsidR="00C8398A" w:rsidRPr="00C8398A" w:rsidRDefault="00C8398A" w:rsidP="00C8398A">
            <w:pPr>
              <w:rPr>
                <w:i/>
                <w:iCs/>
              </w:rPr>
            </w:pPr>
            <w:r w:rsidRPr="00C8398A">
              <w:t>Jahrgang 2</w:t>
            </w:r>
          </w:p>
        </w:tc>
      </w:tr>
      <w:tr w:rsidR="00C8398A" w:rsidRPr="00221D8C" w14:paraId="72005F13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3546F4B1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3370A7B0" w14:textId="7F45D69B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10.06</w:t>
            </w:r>
          </w:p>
        </w:tc>
        <w:tc>
          <w:tcPr>
            <w:tcW w:w="3502" w:type="dxa"/>
          </w:tcPr>
          <w:p w14:paraId="03DDE0A9" w14:textId="54D0ED60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475FA09C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10BC4A4F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34C5823" w14:textId="7E25F1DB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11.06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72DDF07B" w14:textId="77777777" w:rsidR="00C8398A" w:rsidRPr="00C8398A" w:rsidRDefault="00C8398A" w:rsidP="00C8398A">
            <w:r w:rsidRPr="00C8398A">
              <w:t>Feiertag</w:t>
            </w:r>
          </w:p>
        </w:tc>
      </w:tr>
      <w:tr w:rsidR="00C8398A" w:rsidRPr="00221D8C" w14:paraId="30ADB67B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751CBE91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3AA15950" w14:textId="227B73F8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12.06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5AEC2754" w14:textId="77777777" w:rsidR="00C8398A" w:rsidRPr="00C8398A" w:rsidRDefault="00C8398A" w:rsidP="00C8398A">
            <w:r w:rsidRPr="00C8398A">
              <w:t>Bewegliche Ferientag</w:t>
            </w:r>
          </w:p>
        </w:tc>
      </w:tr>
      <w:tr w:rsidR="00C8398A" w:rsidRPr="00221D8C" w14:paraId="64DAC5C7" w14:textId="77777777" w:rsidTr="00C8398A">
        <w:tc>
          <w:tcPr>
            <w:tcW w:w="498" w:type="dxa"/>
            <w:vMerge w:val="restart"/>
            <w:shd w:val="clear" w:color="auto" w:fill="D9D9D9" w:themeFill="background1" w:themeFillShade="D9"/>
          </w:tcPr>
          <w:p w14:paraId="0B3115A5" w14:textId="683A7349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426" w:type="dxa"/>
            <w:shd w:val="clear" w:color="auto" w:fill="D9D9D9" w:themeFill="background1" w:themeFillShade="D9"/>
          </w:tcPr>
          <w:p w14:paraId="133E54EB" w14:textId="6AC7B9D5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15.06</w:t>
            </w:r>
          </w:p>
        </w:tc>
        <w:tc>
          <w:tcPr>
            <w:tcW w:w="3502" w:type="dxa"/>
          </w:tcPr>
          <w:p w14:paraId="594C72BE" w14:textId="3291A1BF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409FDC0C" w14:textId="77777777" w:rsidTr="00C8398A">
        <w:tc>
          <w:tcPr>
            <w:tcW w:w="498" w:type="dxa"/>
            <w:vMerge/>
            <w:shd w:val="clear" w:color="auto" w:fill="D9D9D9" w:themeFill="background1" w:themeFillShade="D9"/>
          </w:tcPr>
          <w:p w14:paraId="387A9EB2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37E24C91" w14:textId="751818C1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16.06</w:t>
            </w:r>
          </w:p>
        </w:tc>
        <w:tc>
          <w:tcPr>
            <w:tcW w:w="3502" w:type="dxa"/>
          </w:tcPr>
          <w:p w14:paraId="7FA03861" w14:textId="4A482360" w:rsidR="00C8398A" w:rsidRPr="00C8398A" w:rsidRDefault="00C8398A" w:rsidP="00C8398A">
            <w:pPr>
              <w:rPr>
                <w:i/>
                <w:iCs/>
              </w:rPr>
            </w:pPr>
            <w:r w:rsidRPr="00C8398A">
              <w:t>Jahrgang 3</w:t>
            </w:r>
          </w:p>
        </w:tc>
      </w:tr>
      <w:tr w:rsidR="00C8398A" w:rsidRPr="00221D8C" w14:paraId="1E5FC61A" w14:textId="77777777" w:rsidTr="00C8398A">
        <w:tc>
          <w:tcPr>
            <w:tcW w:w="498" w:type="dxa"/>
            <w:vMerge/>
            <w:shd w:val="clear" w:color="auto" w:fill="D9D9D9" w:themeFill="background1" w:themeFillShade="D9"/>
          </w:tcPr>
          <w:p w14:paraId="183D57AD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4FC9871C" w14:textId="5326F2CC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17.06</w:t>
            </w:r>
          </w:p>
        </w:tc>
        <w:tc>
          <w:tcPr>
            <w:tcW w:w="3502" w:type="dxa"/>
          </w:tcPr>
          <w:p w14:paraId="01511358" w14:textId="4C81F2F7" w:rsidR="00C8398A" w:rsidRPr="00C8398A" w:rsidRDefault="00C8398A" w:rsidP="00C8398A">
            <w:r w:rsidRPr="00C8398A">
              <w:t>Jahrgang 2</w:t>
            </w:r>
          </w:p>
        </w:tc>
      </w:tr>
      <w:tr w:rsidR="00C8398A" w:rsidRPr="00221D8C" w14:paraId="3A9A5041" w14:textId="77777777" w:rsidTr="00C8398A">
        <w:tc>
          <w:tcPr>
            <w:tcW w:w="498" w:type="dxa"/>
            <w:vMerge/>
            <w:shd w:val="clear" w:color="auto" w:fill="D9D9D9" w:themeFill="background1" w:themeFillShade="D9"/>
          </w:tcPr>
          <w:p w14:paraId="6E11F326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5B3F9096" w14:textId="045939FB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18.06</w:t>
            </w:r>
          </w:p>
        </w:tc>
        <w:tc>
          <w:tcPr>
            <w:tcW w:w="3502" w:type="dxa"/>
          </w:tcPr>
          <w:p w14:paraId="309AB83A" w14:textId="3052C672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55482FA9" w14:textId="77777777" w:rsidTr="00C8398A">
        <w:tc>
          <w:tcPr>
            <w:tcW w:w="498" w:type="dxa"/>
            <w:vMerge/>
            <w:shd w:val="clear" w:color="auto" w:fill="D9D9D9" w:themeFill="background1" w:themeFillShade="D9"/>
          </w:tcPr>
          <w:p w14:paraId="304F98A6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4D059685" w14:textId="41A9F603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19.06</w:t>
            </w:r>
          </w:p>
        </w:tc>
        <w:tc>
          <w:tcPr>
            <w:tcW w:w="3502" w:type="dxa"/>
          </w:tcPr>
          <w:p w14:paraId="6A6C3C0A" w14:textId="7293DFA6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2D221A8B" w14:textId="77777777" w:rsidTr="00C8398A">
        <w:tc>
          <w:tcPr>
            <w:tcW w:w="498" w:type="dxa"/>
            <w:vMerge w:val="restart"/>
            <w:shd w:val="clear" w:color="auto" w:fill="FFF2CC" w:themeFill="accent4" w:themeFillTint="33"/>
          </w:tcPr>
          <w:p w14:paraId="28088A6C" w14:textId="2565B673" w:rsidR="00C8398A" w:rsidRPr="00221D8C" w:rsidRDefault="00C8398A" w:rsidP="00C8398A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D59530A" w14:textId="789FDDAF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22.06</w:t>
            </w:r>
          </w:p>
        </w:tc>
        <w:tc>
          <w:tcPr>
            <w:tcW w:w="3502" w:type="dxa"/>
          </w:tcPr>
          <w:p w14:paraId="76D38F01" w14:textId="7D4A8397" w:rsidR="00C8398A" w:rsidRPr="00C8398A" w:rsidRDefault="00C8398A" w:rsidP="00C8398A">
            <w:r w:rsidRPr="00C8398A">
              <w:t>Jahrgang 3</w:t>
            </w:r>
          </w:p>
        </w:tc>
      </w:tr>
      <w:tr w:rsidR="00C8398A" w:rsidRPr="00221D8C" w14:paraId="65341611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729A36D6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060FFAB" w14:textId="6AB310D9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23.06</w:t>
            </w:r>
          </w:p>
        </w:tc>
        <w:tc>
          <w:tcPr>
            <w:tcW w:w="3502" w:type="dxa"/>
          </w:tcPr>
          <w:p w14:paraId="743D0D4C" w14:textId="2EA72746" w:rsidR="00C8398A" w:rsidRPr="00C8398A" w:rsidRDefault="00C8398A" w:rsidP="00C8398A">
            <w:pPr>
              <w:rPr>
                <w:i/>
                <w:iCs/>
              </w:rPr>
            </w:pPr>
            <w:r w:rsidRPr="00C8398A">
              <w:t>Jahrgang 2</w:t>
            </w:r>
          </w:p>
        </w:tc>
      </w:tr>
      <w:tr w:rsidR="00C8398A" w:rsidRPr="00221D8C" w14:paraId="4B96834E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47A74414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1A3F74F4" w14:textId="2136A010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24.06</w:t>
            </w:r>
          </w:p>
        </w:tc>
        <w:tc>
          <w:tcPr>
            <w:tcW w:w="3502" w:type="dxa"/>
          </w:tcPr>
          <w:p w14:paraId="0F7661E7" w14:textId="5D9A862A" w:rsidR="00C8398A" w:rsidRPr="00C8398A" w:rsidRDefault="00C8398A" w:rsidP="00C8398A">
            <w:r w:rsidRPr="00C8398A">
              <w:t>Jahrgang 1</w:t>
            </w:r>
          </w:p>
        </w:tc>
      </w:tr>
      <w:tr w:rsidR="00C8398A" w:rsidRPr="00221D8C" w14:paraId="207D8D91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453DBA3B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68381D80" w14:textId="76EB8AEE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25.06</w:t>
            </w:r>
          </w:p>
        </w:tc>
        <w:tc>
          <w:tcPr>
            <w:tcW w:w="3502" w:type="dxa"/>
          </w:tcPr>
          <w:p w14:paraId="4BD0B35B" w14:textId="0C19DC04" w:rsidR="00C8398A" w:rsidRPr="00C8398A" w:rsidRDefault="00C8398A" w:rsidP="00C8398A">
            <w:r w:rsidRPr="00C8398A">
              <w:t>Jahrgang 4</w:t>
            </w:r>
          </w:p>
        </w:tc>
      </w:tr>
      <w:tr w:rsidR="00C8398A" w:rsidRPr="00221D8C" w14:paraId="2FB2E940" w14:textId="77777777" w:rsidTr="00C8398A">
        <w:tc>
          <w:tcPr>
            <w:tcW w:w="498" w:type="dxa"/>
            <w:vMerge/>
            <w:shd w:val="clear" w:color="auto" w:fill="FFF2CC" w:themeFill="accent4" w:themeFillTint="33"/>
          </w:tcPr>
          <w:p w14:paraId="60A2DF1E" w14:textId="77777777" w:rsidR="00C8398A" w:rsidRPr="00221D8C" w:rsidRDefault="00C8398A" w:rsidP="00C8398A">
            <w:pPr>
              <w:rPr>
                <w:b/>
                <w:bCs/>
              </w:rPr>
            </w:pPr>
          </w:p>
        </w:tc>
        <w:tc>
          <w:tcPr>
            <w:tcW w:w="1426" w:type="dxa"/>
            <w:shd w:val="clear" w:color="auto" w:fill="FFF2CC" w:themeFill="accent4" w:themeFillTint="33"/>
          </w:tcPr>
          <w:p w14:paraId="0BACAF8C" w14:textId="6C1E4751" w:rsidR="00C8398A" w:rsidRPr="00221D8C" w:rsidRDefault="00C8398A" w:rsidP="00C8398A">
            <w:pPr>
              <w:rPr>
                <w:b/>
                <w:bCs/>
              </w:rPr>
            </w:pPr>
            <w:r w:rsidRPr="00221D8C">
              <w:rPr>
                <w:b/>
                <w:bCs/>
              </w:rPr>
              <w:t>26.06</w:t>
            </w:r>
          </w:p>
        </w:tc>
        <w:tc>
          <w:tcPr>
            <w:tcW w:w="3502" w:type="dxa"/>
            <w:shd w:val="clear" w:color="auto" w:fill="F7CAAC" w:themeFill="accent2" w:themeFillTint="66"/>
          </w:tcPr>
          <w:p w14:paraId="7AD7465A" w14:textId="4A152814" w:rsidR="00C8398A" w:rsidRPr="00C8398A" w:rsidRDefault="00C8398A" w:rsidP="00C8398A">
            <w:r w:rsidRPr="00C8398A">
              <w:t>Letzter Schultag</w:t>
            </w:r>
          </w:p>
        </w:tc>
      </w:tr>
    </w:tbl>
    <w:p w14:paraId="078F73E7" w14:textId="77777777" w:rsidR="00AE1C59" w:rsidRDefault="00AE1C59" w:rsidP="00C8398A"/>
    <w:sectPr w:rsidR="00AE1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D4253" w14:textId="77777777" w:rsidR="00F37E81" w:rsidRDefault="00F37E81" w:rsidP="00C8398A">
      <w:pPr>
        <w:spacing w:after="0" w:line="240" w:lineRule="auto"/>
      </w:pPr>
      <w:r>
        <w:separator/>
      </w:r>
    </w:p>
  </w:endnote>
  <w:endnote w:type="continuationSeparator" w:id="0">
    <w:p w14:paraId="153BEB58" w14:textId="77777777" w:rsidR="00F37E81" w:rsidRDefault="00F37E81" w:rsidP="00C8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C4D5" w14:textId="77777777" w:rsidR="00F37E81" w:rsidRDefault="00F37E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6587" w14:textId="77777777" w:rsidR="00F37E81" w:rsidRDefault="00F37E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93A07" w14:textId="77777777" w:rsidR="00F37E81" w:rsidRDefault="00F37E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86B0" w14:textId="77777777" w:rsidR="00F37E81" w:rsidRDefault="00F37E81" w:rsidP="00C8398A">
      <w:pPr>
        <w:spacing w:after="0" w:line="240" w:lineRule="auto"/>
      </w:pPr>
      <w:r>
        <w:separator/>
      </w:r>
    </w:p>
  </w:footnote>
  <w:footnote w:type="continuationSeparator" w:id="0">
    <w:p w14:paraId="7B2F57AF" w14:textId="77777777" w:rsidR="00F37E81" w:rsidRDefault="00F37E81" w:rsidP="00C8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3D57" w14:textId="77777777" w:rsidR="00F37E81" w:rsidRDefault="00F37E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76A08" w14:textId="7D6B5776" w:rsidR="00F37E81" w:rsidRDefault="00C73AAF" w:rsidP="00F37E81">
    <w:pPr>
      <w:rPr>
        <w:rFonts w:ascii="Times New Roman" w:eastAsia="Times New Roman" w:hAnsi="Times New Roman"/>
        <w:sz w:val="24"/>
        <w:szCs w:val="24"/>
        <w:lang w:eastAsia="de-DE"/>
      </w:rPr>
    </w:pPr>
    <w:bookmarkStart w:id="0" w:name="_GoBack"/>
    <w:r>
      <w:rPr>
        <w:rFonts w:ascii="Arial" w:eastAsia="Times New Roman" w:hAnsi="Arial" w:cs="Arial"/>
        <w:noProof/>
        <w:color w:val="000000"/>
        <w:lang w:eastAsia="de-DE"/>
      </w:rPr>
      <w:drawing>
        <wp:anchor distT="0" distB="0" distL="114300" distR="114300" simplePos="0" relativeHeight="251660288" behindDoc="0" locked="0" layoutInCell="1" allowOverlap="1" wp14:anchorId="70462493" wp14:editId="469D91DA">
          <wp:simplePos x="0" y="0"/>
          <wp:positionH relativeFrom="column">
            <wp:posOffset>4967605</wp:posOffset>
          </wp:positionH>
          <wp:positionV relativeFrom="paragraph">
            <wp:posOffset>-240030</wp:posOffset>
          </wp:positionV>
          <wp:extent cx="952500" cy="10477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  <w:r w:rsidR="00F37E81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F1BAAEA" wp14:editId="1378D66F">
          <wp:simplePos x="0" y="0"/>
          <wp:positionH relativeFrom="margin">
            <wp:posOffset>8572500</wp:posOffset>
          </wp:positionH>
          <wp:positionV relativeFrom="margin">
            <wp:posOffset>-600075</wp:posOffset>
          </wp:positionV>
          <wp:extent cx="952500" cy="1047750"/>
          <wp:effectExtent l="0" t="0" r="0" b="0"/>
          <wp:wrapSquare wrapText="bothSides"/>
          <wp:docPr id="1" name="Grafik 1" descr="Logo bunt, kar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bunt, kari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E81">
      <w:rPr>
        <w:rFonts w:ascii="Arial" w:eastAsia="Times New Roman" w:hAnsi="Arial" w:cs="Arial"/>
        <w:color w:val="000000"/>
        <w:lang w:eastAsia="de-DE"/>
      </w:rPr>
      <w:t>Astrid-Lindgren-Schule</w:t>
    </w:r>
  </w:p>
  <w:p w14:paraId="1772ADB6" w14:textId="77777777" w:rsidR="00F37E81" w:rsidRDefault="00F37E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EA021" w14:textId="77777777" w:rsidR="00F37E81" w:rsidRDefault="00F37E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8C"/>
    <w:rsid w:val="00221D8C"/>
    <w:rsid w:val="00234B6B"/>
    <w:rsid w:val="002D7863"/>
    <w:rsid w:val="0039074D"/>
    <w:rsid w:val="003A0BE9"/>
    <w:rsid w:val="00440DA7"/>
    <w:rsid w:val="008005DE"/>
    <w:rsid w:val="00A54B65"/>
    <w:rsid w:val="00A97EDC"/>
    <w:rsid w:val="00AB43D5"/>
    <w:rsid w:val="00AE1C59"/>
    <w:rsid w:val="00BB220A"/>
    <w:rsid w:val="00C0327F"/>
    <w:rsid w:val="00C73AAF"/>
    <w:rsid w:val="00C8398A"/>
    <w:rsid w:val="00CC53A5"/>
    <w:rsid w:val="00D574B4"/>
    <w:rsid w:val="00D82B42"/>
    <w:rsid w:val="00F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78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98A"/>
  </w:style>
  <w:style w:type="paragraph" w:styleId="Fuzeile">
    <w:name w:val="footer"/>
    <w:basedOn w:val="Standard"/>
    <w:link w:val="FuzeileZchn"/>
    <w:uiPriority w:val="99"/>
    <w:unhideWhenUsed/>
    <w:rsid w:val="00C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4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398A"/>
  </w:style>
  <w:style w:type="paragraph" w:styleId="Fuzeile">
    <w:name w:val="footer"/>
    <w:basedOn w:val="Standard"/>
    <w:link w:val="FuzeileZchn"/>
    <w:uiPriority w:val="99"/>
    <w:unhideWhenUsed/>
    <w:rsid w:val="00C8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398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8BA33220.dotm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Monheim am Rhein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Hartmann</dc:creator>
  <cp:lastModifiedBy>Ludwig, Irbit</cp:lastModifiedBy>
  <cp:revision>2</cp:revision>
  <dcterms:created xsi:type="dcterms:W3CDTF">2020-05-05T13:03:00Z</dcterms:created>
  <dcterms:modified xsi:type="dcterms:W3CDTF">2020-05-05T13:03:00Z</dcterms:modified>
</cp:coreProperties>
</file>